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9451F" w:rsidRDefault="000F0714" w:rsidP="000F0714">
      <w:pPr>
        <w:pStyle w:val="a7"/>
        <w:jc w:val="center"/>
        <w:rPr>
          <w:sz w:val="28"/>
        </w:rPr>
      </w:pPr>
      <w:bookmarkStart w:id="0" w:name="_GoBack"/>
      <w:bookmarkEnd w:id="0"/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Pr="0079451F">
        <w:rPr>
          <w:rStyle w:val="a9"/>
        </w:rPr>
        <w:fldChar w:fldCharType="separate"/>
      </w:r>
      <w:r w:rsidR="00263380" w:rsidRPr="00263380">
        <w:rPr>
          <w:rStyle w:val="a9"/>
        </w:rPr>
        <w:t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26338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26338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Pr="0079451F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b/>
                <w:sz w:val="18"/>
                <w:szCs w:val="18"/>
              </w:rPr>
            </w:pPr>
            <w:r w:rsidRPr="00263380">
              <w:rPr>
                <w:b/>
                <w:sz w:val="18"/>
                <w:szCs w:val="18"/>
              </w:rPr>
              <w:t>Управление эксплуатации комплекса ядерных установок (УЭКЯУ)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Pr="0079451F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Pr="0079451F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эксплуатации реактора ПИК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Pr="0079451F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ЦЭХ эксплуатации реактора ПИК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Отдел электроснабжения(ОЭ)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надёжного электроснабжения (СНЭ)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Оперативно-диспетчерская служба (ОпДС)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Химико-технологический отдел (ХТО)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радиохимии и обращения с радиоактивными отходами (СРО РАО)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Отдел главного механика реактора ПИК  (ОГМ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механиков (СМ)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радиационной безопасности ПИК (СРБ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Радиометрическая лаборатория (РЛ)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ЦЕХ эксплуатации реактора ВВР-М (ЦЭР ВВР-М)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системы управления и защиты и контрольно-измерительных приборов (Служба СУЗ и КИП)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эксплуатации и ремонта зданий и сооружений (Служба ЭРЗС)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Дезактиваторщик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ЦЕХ дезактивации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обслуживания и ремонта приборов (СОРП)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b/>
                <w:sz w:val="18"/>
                <w:szCs w:val="18"/>
              </w:rPr>
            </w:pPr>
            <w:r w:rsidRPr="00263380">
              <w:rPr>
                <w:b/>
                <w:sz w:val="18"/>
                <w:szCs w:val="18"/>
              </w:rPr>
              <w:t>Отдел производственного контроля(ОПК)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Служба неразрушающего контроля (СНК)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b/>
                <w:sz w:val="18"/>
                <w:szCs w:val="18"/>
              </w:rPr>
            </w:pPr>
            <w:r w:rsidRPr="00263380">
              <w:rPr>
                <w:b/>
                <w:sz w:val="18"/>
                <w:szCs w:val="18"/>
              </w:rPr>
              <w:t>Отделение физики высоких энергий (ОФВЭ)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Лаборатория релятивистской ядерной физики (ЛРЯФ)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Лаборатория малонуклонных систем  (ЛМС)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Отдел мюонных камер (ОМК)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b/>
                <w:sz w:val="18"/>
                <w:szCs w:val="18"/>
              </w:rPr>
            </w:pPr>
            <w:r w:rsidRPr="00263380">
              <w:rPr>
                <w:b/>
                <w:sz w:val="18"/>
                <w:szCs w:val="18"/>
              </w:rPr>
              <w:t>Управление энергообеспечения (УЭ)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Теплоэнергетический отдел (ТЭО)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Эксплуатационно - котельный цех (ЭКЦ)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деаэраторов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i/>
                <w:sz w:val="18"/>
                <w:szCs w:val="18"/>
              </w:rPr>
            </w:pPr>
            <w:r w:rsidRPr="00263380">
              <w:rPr>
                <w:i/>
                <w:sz w:val="18"/>
                <w:szCs w:val="18"/>
              </w:rPr>
              <w:t>Отдел главного энергетика( ОГЭ 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3380" w:rsidRPr="0079451F" w:rsidTr="00BD457C">
        <w:tc>
          <w:tcPr>
            <w:tcW w:w="959" w:type="dxa"/>
            <w:shd w:val="clear" w:color="auto" w:fill="auto"/>
            <w:vAlign w:val="center"/>
          </w:tcPr>
          <w:p w:rsid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3380" w:rsidRPr="00263380" w:rsidRDefault="002633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3380" w:rsidRDefault="002633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9A1326">
      <w:pPr>
        <w:rPr>
          <w:sz w:val="18"/>
          <w:szCs w:val="18"/>
        </w:rPr>
      </w:pP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263380">
        <w:rPr>
          <w:rStyle w:val="a9"/>
        </w:rPr>
        <w:t>08.02.2022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9D6532" w:rsidRPr="0079451F" w:rsidRDefault="009D6532" w:rsidP="009D6532">
      <w:r w:rsidRPr="0079451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</w:pPr>
            <w:r>
              <w:t>Кузнецов В.П.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263380" w:rsidRPr="0079451F" w:rsidTr="005B128B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63380" w:rsidRPr="00263380" w:rsidRDefault="00263380" w:rsidP="0026338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Начальник управления охраны труда и экологической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Зимина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263380" w:rsidRDefault="00263380" w:rsidP="009D6532"/>
    <w:p w:rsidR="00263380" w:rsidRDefault="00263380" w:rsidP="009D6532"/>
    <w:p w:rsidR="00263380" w:rsidRDefault="00263380" w:rsidP="009D6532"/>
    <w:p w:rsidR="00263380" w:rsidRPr="0079451F" w:rsidRDefault="00263380" w:rsidP="009D6532"/>
    <w:p w:rsidR="009D6532" w:rsidRPr="0079451F" w:rsidRDefault="009D6532" w:rsidP="009D6532">
      <w:r w:rsidRPr="0079451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</w:pPr>
            <w:r>
              <w:t xml:space="preserve">Главный инженер ректора Пик цеха эксплуатации реактора ПИК управления эксплуатации комплекса ядерных установок 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</w:pPr>
            <w:r>
              <w:t>Румянцев М.В.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26338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Главный инженер отделения физики высоких энергий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Гаврилов Г.Е.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Начальник службы радиационной безопасности ПИК ЦЭР ПИК УЭКЯУ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Николаев К.Е.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Заместитель начальника отдела радиационной безопасности управления ядерной и радиационной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Конон Я.А.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Председатель профкома профсоюзной организации ПИЯФ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Грошева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Начальник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Сницер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Начальник отдела труда и заработной платы управления экономики и финансов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Ундерова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Начальник отдела кадров управления по документообороту, общим и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Зиновьева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Руководитель служба охраны труда (далее - СОТ) УОТЭБ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  <w:r>
              <w:t>Шевелева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380" w:rsidRPr="00263380" w:rsidRDefault="00263380" w:rsidP="009D6532">
            <w:pPr>
              <w:pStyle w:val="aa"/>
            </w:pPr>
          </w:p>
        </w:tc>
      </w:tr>
      <w:tr w:rsidR="00263380" w:rsidRPr="00263380" w:rsidTr="0026338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3380" w:rsidRPr="00263380" w:rsidRDefault="00263380" w:rsidP="009D6532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</w:tbl>
    <w:p w:rsidR="002743B5" w:rsidRPr="0079451F" w:rsidRDefault="002743B5" w:rsidP="002743B5"/>
    <w:p w:rsidR="002743B5" w:rsidRPr="0079451F" w:rsidRDefault="004654AF" w:rsidP="002743B5">
      <w:r w:rsidRPr="0079451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3380" w:rsidTr="0026338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3380" w:rsidRDefault="00263380" w:rsidP="002743B5">
            <w:pPr>
              <w:pStyle w:val="aa"/>
            </w:pPr>
            <w:r w:rsidRPr="00263380">
              <w:t>4811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338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338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338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3380" w:rsidRDefault="00263380" w:rsidP="002743B5">
            <w:pPr>
              <w:pStyle w:val="aa"/>
            </w:pPr>
            <w:r w:rsidRPr="00263380">
              <w:t>Никитюк Станислав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338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3380" w:rsidRDefault="00263380" w:rsidP="002743B5">
            <w:pPr>
              <w:pStyle w:val="aa"/>
            </w:pPr>
            <w:r>
              <w:t>08.02.2022</w:t>
            </w:r>
          </w:p>
        </w:tc>
      </w:tr>
      <w:tr w:rsidR="002743B5" w:rsidRPr="00263380" w:rsidTr="0026338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3380" w:rsidRDefault="00263380" w:rsidP="002743B5">
            <w:pPr>
              <w:pStyle w:val="aa"/>
              <w:rPr>
                <w:b/>
                <w:vertAlign w:val="superscript"/>
              </w:rPr>
            </w:pPr>
            <w:r w:rsidRPr="0026338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6338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3380" w:rsidRDefault="00263380" w:rsidP="002743B5">
            <w:pPr>
              <w:pStyle w:val="aa"/>
              <w:rPr>
                <w:b/>
                <w:vertAlign w:val="superscript"/>
              </w:rPr>
            </w:pPr>
            <w:r w:rsidRPr="002633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338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3380" w:rsidRDefault="00263380" w:rsidP="002743B5">
            <w:pPr>
              <w:pStyle w:val="aa"/>
              <w:rPr>
                <w:b/>
                <w:vertAlign w:val="superscript"/>
              </w:rPr>
            </w:pPr>
            <w:r w:rsidRPr="002633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338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3380" w:rsidRDefault="00263380" w:rsidP="002743B5">
            <w:pPr>
              <w:pStyle w:val="aa"/>
              <w:rPr>
                <w:vertAlign w:val="superscript"/>
              </w:rPr>
            </w:pPr>
            <w:r w:rsidRPr="00263380">
              <w:rPr>
                <w:vertAlign w:val="superscript"/>
              </w:rPr>
              <w:t>(дата)</w:t>
            </w:r>
          </w:p>
        </w:tc>
      </w:tr>
    </w:tbl>
    <w:p w:rsidR="00DC1A91" w:rsidRPr="0079451F" w:rsidRDefault="00DC1A91" w:rsidP="00DC1A91"/>
    <w:sectPr w:rsidR="00DC1A91" w:rsidRPr="0079451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F0" w:rsidRPr="00652111" w:rsidRDefault="00665CF0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665CF0" w:rsidRPr="00652111" w:rsidRDefault="00665CF0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656"/>
      <w:gridCol w:w="1480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583C60">
            <w:rPr>
              <w:rStyle w:val="af"/>
              <w:noProof/>
              <w:sz w:val="20"/>
            </w:rPr>
            <w:t>2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583C60" w:rsidRPr="00583C60">
            <w:rPr>
              <w:rStyle w:val="af"/>
              <w:noProof/>
              <w:sz w:val="20"/>
              <w:szCs w:val="24"/>
            </w:rPr>
            <w:t>4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F0" w:rsidRPr="00652111" w:rsidRDefault="00665CF0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665CF0" w:rsidRPr="00652111" w:rsidRDefault="00665CF0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"/>
    <w:docVar w:name="doc_name" w:val="Документ11"/>
    <w:docVar w:name="doc_type" w:val="5"/>
    <w:docVar w:name="fill_date" w:val="08.02.2022"/>
    <w:docVar w:name="org_guid" w:val="9C6FCD5B9E044413A63E2EBBB8A41DB1"/>
    <w:docVar w:name="org_id" w:val="70"/>
    <w:docVar w:name="org_name" w:val="     "/>
    <w:docVar w:name="pers_guids" w:val="D50A3705CE1A4261B895F1913A90137D@151-719-673 73"/>
    <w:docVar w:name="pers_snils" w:val="D50A3705CE1A4261B895F1913A90137D@151-719-673 73"/>
    <w:docVar w:name="podr_id" w:val="org_70"/>
    <w:docVar w:name="pred_dolg" w:val="Главный инженер"/>
    <w:docVar w:name="pred_fio" w:val="Кузнецов В.П."/>
    <w:docVar w:name="rbtd_adr" w:val="     "/>
    <w:docVar w:name="rbtd_name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"/>
    <w:docVar w:name="step_test" w:val="6"/>
    <w:docVar w:name="sv_docs" w:val="1"/>
  </w:docVars>
  <w:rsids>
    <w:rsidRoot w:val="00263380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63380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3C60"/>
    <w:rsid w:val="00584289"/>
    <w:rsid w:val="005F64E6"/>
    <w:rsid w:val="00642E12"/>
    <w:rsid w:val="0065289A"/>
    <w:rsid w:val="00665CF0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C78DE1-43FB-412B-BA84-6EF2657C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usr</dc:creator>
  <cp:lastModifiedBy>workuser</cp:lastModifiedBy>
  <cp:revision>2</cp:revision>
  <dcterms:created xsi:type="dcterms:W3CDTF">2022-03-02T08:29:00Z</dcterms:created>
  <dcterms:modified xsi:type="dcterms:W3CDTF">2022-03-02T08:29:00Z</dcterms:modified>
</cp:coreProperties>
</file>